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76" w:rsidRPr="002F5F63" w:rsidRDefault="00336476" w:rsidP="00B11045">
      <w:pPr>
        <w:tabs>
          <w:tab w:val="left" w:pos="3660"/>
        </w:tabs>
        <w:jc w:val="center"/>
        <w:rPr>
          <w:b/>
        </w:rPr>
      </w:pPr>
      <w:r w:rsidRPr="002F5F63">
        <w:rPr>
          <w:b/>
        </w:rPr>
        <w:t>Committee Charter</w:t>
      </w:r>
    </w:p>
    <w:p w:rsidR="002F5F63" w:rsidRDefault="002F5F63" w:rsidP="00B11045">
      <w:pPr>
        <w:jc w:val="both"/>
        <w:rPr>
          <w:b/>
        </w:rPr>
      </w:pPr>
    </w:p>
    <w:p w:rsidR="00B052B9" w:rsidRPr="002F5F63" w:rsidRDefault="00B052B9" w:rsidP="00B11045">
      <w:pPr>
        <w:jc w:val="both"/>
      </w:pPr>
      <w:r w:rsidRPr="002F5F63">
        <w:rPr>
          <w:b/>
        </w:rPr>
        <w:t xml:space="preserve">Name: </w:t>
      </w:r>
      <w:r w:rsidR="00C75AE1">
        <w:t>Public Trust</w:t>
      </w:r>
      <w:r w:rsidRPr="002F5F63">
        <w:t xml:space="preserve"> </w:t>
      </w:r>
    </w:p>
    <w:p w:rsidR="00B052B9" w:rsidRPr="002F5F63" w:rsidRDefault="00B052B9" w:rsidP="00B11045">
      <w:pPr>
        <w:jc w:val="both"/>
        <w:rPr>
          <w:b/>
        </w:rPr>
      </w:pPr>
    </w:p>
    <w:p w:rsidR="00336476" w:rsidRPr="002F5F63" w:rsidRDefault="00336476" w:rsidP="00B11045">
      <w:pPr>
        <w:jc w:val="both"/>
        <w:rPr>
          <w:b/>
        </w:rPr>
      </w:pPr>
      <w:r w:rsidRPr="002F5F63">
        <w:rPr>
          <w:b/>
        </w:rPr>
        <w:t>Purpose</w:t>
      </w:r>
      <w:r w:rsidR="00B052B9" w:rsidRPr="002F5F63">
        <w:rPr>
          <w:b/>
        </w:rPr>
        <w:t xml:space="preserve">: </w:t>
      </w:r>
    </w:p>
    <w:p w:rsidR="00336476" w:rsidRPr="002F5F63" w:rsidRDefault="00336476" w:rsidP="00B11045">
      <w:pPr>
        <w:jc w:val="both"/>
      </w:pPr>
    </w:p>
    <w:p w:rsidR="00336476" w:rsidRPr="002F5F63" w:rsidRDefault="00336476" w:rsidP="00B11045">
      <w:pPr>
        <w:jc w:val="both"/>
        <w:rPr>
          <w:i/>
        </w:rPr>
      </w:pPr>
      <w:r w:rsidRPr="002F5F63">
        <w:t xml:space="preserve">The </w:t>
      </w:r>
      <w:r w:rsidR="00C75AE1">
        <w:t>Public Trust</w:t>
      </w:r>
      <w:r w:rsidRPr="002F5F63">
        <w:t xml:space="preserve"> Committee shall be responsible for making recommendations to the </w:t>
      </w:r>
      <w:r w:rsidR="00C75AE1">
        <w:t xml:space="preserve">membership regarding the implementation of best practice strategies to build public trust within Washington State.  </w:t>
      </w:r>
    </w:p>
    <w:p w:rsidR="00336476" w:rsidRPr="002F5F63" w:rsidRDefault="00336476" w:rsidP="00B11045">
      <w:pPr>
        <w:jc w:val="both"/>
        <w:rPr>
          <w:i/>
        </w:rPr>
      </w:pPr>
    </w:p>
    <w:p w:rsidR="00336476" w:rsidRPr="002F5F63" w:rsidRDefault="00336476" w:rsidP="00B11045">
      <w:pPr>
        <w:jc w:val="both"/>
        <w:rPr>
          <w:b/>
        </w:rPr>
      </w:pPr>
      <w:r w:rsidRPr="002F5F63">
        <w:rPr>
          <w:b/>
        </w:rPr>
        <w:t>Authority</w:t>
      </w:r>
      <w:r w:rsidR="00B052B9" w:rsidRPr="002F5F63">
        <w:rPr>
          <w:b/>
        </w:rPr>
        <w:t xml:space="preserve">: </w:t>
      </w:r>
    </w:p>
    <w:p w:rsidR="00336476" w:rsidRPr="002F5F63" w:rsidRDefault="00336476" w:rsidP="00B11045">
      <w:pPr>
        <w:jc w:val="both"/>
        <w:rPr>
          <w:b/>
        </w:rPr>
      </w:pPr>
    </w:p>
    <w:p w:rsidR="00336476" w:rsidRPr="002F5F63" w:rsidRDefault="00336476" w:rsidP="00B11045">
      <w:pPr>
        <w:autoSpaceDE w:val="0"/>
        <w:autoSpaceDN w:val="0"/>
        <w:adjustRightInd w:val="0"/>
        <w:jc w:val="both"/>
      </w:pPr>
      <w:r w:rsidRPr="002F5F63">
        <w:t xml:space="preserve">The </w:t>
      </w:r>
      <w:r w:rsidR="00C75AE1">
        <w:t>Public Trust</w:t>
      </w:r>
      <w:r w:rsidRPr="002F5F63">
        <w:t xml:space="preserve"> Committee shall ha</w:t>
      </w:r>
      <w:r w:rsidR="00C75AE1">
        <w:t xml:space="preserve">ve the authority to recommend specific strategies </w:t>
      </w:r>
      <w:r w:rsidR="00D74223">
        <w:t>to the membership.</w:t>
      </w:r>
    </w:p>
    <w:p w:rsidR="00336476" w:rsidRPr="002F5F63" w:rsidRDefault="00336476" w:rsidP="00B11045">
      <w:pPr>
        <w:jc w:val="both"/>
        <w:rPr>
          <w:i/>
        </w:rPr>
      </w:pPr>
    </w:p>
    <w:p w:rsidR="00336476" w:rsidRPr="002F5F63" w:rsidRDefault="00336476" w:rsidP="00B11045">
      <w:pPr>
        <w:jc w:val="both"/>
        <w:rPr>
          <w:b/>
        </w:rPr>
      </w:pPr>
      <w:r w:rsidRPr="002F5F63">
        <w:rPr>
          <w:b/>
        </w:rPr>
        <w:t>Membership</w:t>
      </w:r>
      <w:r w:rsidR="00B052B9" w:rsidRPr="002F5F63">
        <w:rPr>
          <w:b/>
        </w:rPr>
        <w:t>:</w:t>
      </w:r>
    </w:p>
    <w:p w:rsidR="00336476" w:rsidRPr="002F5F63" w:rsidRDefault="00336476" w:rsidP="00B11045">
      <w:pPr>
        <w:jc w:val="both"/>
      </w:pPr>
    </w:p>
    <w:p w:rsidR="00336476" w:rsidRPr="002F5F63" w:rsidRDefault="00336476" w:rsidP="00B11045">
      <w:pPr>
        <w:autoSpaceDE w:val="0"/>
        <w:autoSpaceDN w:val="0"/>
        <w:adjustRightInd w:val="0"/>
        <w:jc w:val="both"/>
      </w:pPr>
      <w:r w:rsidRPr="002F5F63">
        <w:t xml:space="preserve">Membership is open to all members of WASPC.  </w:t>
      </w:r>
    </w:p>
    <w:p w:rsidR="00336476" w:rsidRPr="002F5F63" w:rsidRDefault="00336476" w:rsidP="00B11045">
      <w:pPr>
        <w:jc w:val="both"/>
        <w:rPr>
          <w:i/>
        </w:rPr>
      </w:pPr>
    </w:p>
    <w:p w:rsidR="00336476" w:rsidRPr="002F5F63" w:rsidRDefault="00336476" w:rsidP="00B11045">
      <w:pPr>
        <w:jc w:val="both"/>
        <w:rPr>
          <w:b/>
        </w:rPr>
      </w:pPr>
      <w:r w:rsidRPr="002F5F63">
        <w:rPr>
          <w:b/>
        </w:rPr>
        <w:t>Chairperson</w:t>
      </w:r>
      <w:r w:rsidR="00B052B9" w:rsidRPr="002F5F63">
        <w:rPr>
          <w:b/>
        </w:rPr>
        <w:t xml:space="preserve">: </w:t>
      </w:r>
    </w:p>
    <w:p w:rsidR="00336476" w:rsidRPr="002F5F63" w:rsidRDefault="00336476" w:rsidP="00B11045">
      <w:pPr>
        <w:jc w:val="both"/>
      </w:pPr>
    </w:p>
    <w:p w:rsidR="00336476" w:rsidRPr="002F5F63" w:rsidRDefault="00336476" w:rsidP="00B11045">
      <w:pPr>
        <w:jc w:val="both"/>
        <w:rPr>
          <w:i/>
        </w:rPr>
      </w:pPr>
      <w:r w:rsidRPr="002F5F63">
        <w:t xml:space="preserve">The committee shall be </w:t>
      </w:r>
      <w:r w:rsidR="00A40416">
        <w:t>co-</w:t>
      </w:r>
      <w:r w:rsidRPr="002F5F63">
        <w:t xml:space="preserve">chaired by </w:t>
      </w:r>
      <w:r w:rsidR="00A40416">
        <w:t>a</w:t>
      </w:r>
      <w:r w:rsidRPr="002F5F63">
        <w:t xml:space="preserve"> sheriff</w:t>
      </w:r>
      <w:r w:rsidR="00A40416">
        <w:t xml:space="preserve"> and police chief </w:t>
      </w:r>
      <w:r w:rsidR="009B4859">
        <w:t>who</w:t>
      </w:r>
      <w:r w:rsidR="00A40416">
        <w:t xml:space="preserve"> will be </w:t>
      </w:r>
      <w:r w:rsidR="00B11045">
        <w:t>appointed by the President.</w:t>
      </w:r>
      <w:r w:rsidR="00A40416">
        <w:t xml:space="preserve">  </w:t>
      </w:r>
    </w:p>
    <w:p w:rsidR="00336476" w:rsidRPr="002F5F63" w:rsidRDefault="00336476" w:rsidP="00B11045">
      <w:pPr>
        <w:jc w:val="both"/>
        <w:rPr>
          <w:i/>
        </w:rPr>
      </w:pPr>
    </w:p>
    <w:p w:rsidR="00336476" w:rsidRPr="002F5F63" w:rsidRDefault="00336476" w:rsidP="00B11045">
      <w:pPr>
        <w:jc w:val="both"/>
        <w:rPr>
          <w:b/>
        </w:rPr>
      </w:pPr>
      <w:r w:rsidRPr="002F5F63">
        <w:rPr>
          <w:b/>
        </w:rPr>
        <w:t>Duties</w:t>
      </w:r>
      <w:r w:rsidR="00B052B9" w:rsidRPr="002F5F63">
        <w:rPr>
          <w:b/>
        </w:rPr>
        <w:t xml:space="preserve">: </w:t>
      </w:r>
    </w:p>
    <w:p w:rsidR="00336476" w:rsidRPr="002F5F63" w:rsidRDefault="00336476" w:rsidP="00B11045">
      <w:pPr>
        <w:jc w:val="both"/>
      </w:pPr>
    </w:p>
    <w:p w:rsidR="00D74223" w:rsidRDefault="00D74223" w:rsidP="00D74223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The committee will survey law enforcement agencies so as to take an inventory of how agenc</w:t>
      </w:r>
      <w:r w:rsidR="009B4859">
        <w:t>y</w:t>
      </w:r>
      <w:r>
        <w:t xml:space="preserve"> </w:t>
      </w:r>
      <w:r w:rsidR="009B4859">
        <w:t xml:space="preserve">practices </w:t>
      </w:r>
      <w:r>
        <w:t xml:space="preserve">compare to the </w:t>
      </w:r>
      <w:r w:rsidR="009B4859">
        <w:t xml:space="preserve">recommendations found in the </w:t>
      </w:r>
      <w:r>
        <w:t>President’s Task Force on 21</w:t>
      </w:r>
      <w:r w:rsidRPr="00C75AE1">
        <w:rPr>
          <w:vertAlign w:val="superscript"/>
        </w:rPr>
        <w:t>st</w:t>
      </w:r>
      <w:r>
        <w:t xml:space="preserve"> Century Policing</w:t>
      </w:r>
      <w:r w:rsidR="009B4859">
        <w:t xml:space="preserve"> report</w:t>
      </w:r>
      <w:r>
        <w:t>.</w:t>
      </w:r>
    </w:p>
    <w:p w:rsidR="00C75AE1" w:rsidRDefault="00336476" w:rsidP="00B1104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bookmarkStart w:id="0" w:name="_GoBack"/>
      <w:r w:rsidRPr="002F5F63">
        <w:t xml:space="preserve">The committee shall develop </w:t>
      </w:r>
      <w:r w:rsidR="00C75AE1">
        <w:t>strategies</w:t>
      </w:r>
      <w:r w:rsidR="005B7AF4">
        <w:t xml:space="preserve">, and identify resources </w:t>
      </w:r>
      <w:r w:rsidR="00C75AE1">
        <w:t>to implement the recommendations found in the President’s Task Force on 21</w:t>
      </w:r>
      <w:r w:rsidR="00C75AE1" w:rsidRPr="00C75AE1">
        <w:rPr>
          <w:vertAlign w:val="superscript"/>
        </w:rPr>
        <w:t>st</w:t>
      </w:r>
      <w:r w:rsidR="00C75AE1">
        <w:t xml:space="preserve"> Century Policing</w:t>
      </w:r>
      <w:r w:rsidR="009B4859">
        <w:t xml:space="preserve"> report.</w:t>
      </w:r>
    </w:p>
    <w:bookmarkEnd w:id="0"/>
    <w:p w:rsidR="00C75AE1" w:rsidRDefault="00A40416" w:rsidP="00B1104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On an ongoing basis, the committee will monitor trends within the count</w:t>
      </w:r>
      <w:r w:rsidR="000365EA">
        <w:t>r</w:t>
      </w:r>
      <w:r>
        <w:t>y that affect public trust</w:t>
      </w:r>
      <w:r w:rsidR="00B307C1">
        <w:t>, and when applicable will provide resource information to the membership</w:t>
      </w:r>
      <w:r>
        <w:t>.</w:t>
      </w:r>
    </w:p>
    <w:p w:rsidR="00C75AE1" w:rsidRDefault="00A40416" w:rsidP="00B1104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The committee will highlight case studies / lessons learned of high profile incidents that had the potential to affect public trust in the law enforcement profession. </w:t>
      </w:r>
    </w:p>
    <w:p w:rsidR="00B307C1" w:rsidRDefault="0077112D" w:rsidP="002711E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The committee will recommend new accreditation standards focused on agency practices th</w:t>
      </w:r>
      <w:r w:rsidR="009B4859">
        <w:t>at</w:t>
      </w:r>
      <w:r>
        <w:t xml:space="preserve"> build public trust.</w:t>
      </w:r>
    </w:p>
    <w:sectPr w:rsidR="00B307C1" w:rsidSect="00053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065" w:rsidRDefault="00992065">
      <w:r>
        <w:separator/>
      </w:r>
    </w:p>
  </w:endnote>
  <w:endnote w:type="continuationSeparator" w:id="0">
    <w:p w:rsidR="00992065" w:rsidRDefault="0099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Ligh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C60" w:rsidRDefault="00D62C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849" w:rsidRDefault="00E23849">
    <w:pPr>
      <w:pStyle w:val="Footer"/>
      <w:tabs>
        <w:tab w:val="left" w:pos="2340"/>
        <w:tab w:val="left" w:pos="4140"/>
        <w:tab w:val="left" w:pos="6120"/>
        <w:tab w:val="left" w:pos="810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C60" w:rsidRDefault="00D62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065" w:rsidRDefault="00992065">
      <w:r>
        <w:separator/>
      </w:r>
    </w:p>
  </w:footnote>
  <w:footnote w:type="continuationSeparator" w:id="0">
    <w:p w:rsidR="00992065" w:rsidRDefault="00992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C60" w:rsidRDefault="00D62C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45" w:rsidRDefault="00B11045" w:rsidP="00B11045">
    <w:pPr>
      <w:pStyle w:val="Header"/>
    </w:pPr>
    <w:r>
      <w:t>Model Policy</w:t>
    </w:r>
  </w:p>
  <w:p w:rsidR="00B11045" w:rsidRDefault="00B11045" w:rsidP="00B11045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7112D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">
      <w:r w:rsidR="0077112D">
        <w:rPr>
          <w:noProof/>
        </w:rPr>
        <w:t>2</w:t>
      </w:r>
    </w:fldSimple>
  </w:p>
  <w:p w:rsidR="00B11045" w:rsidRDefault="00B110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849" w:rsidRPr="00726149" w:rsidRDefault="000365EA" w:rsidP="000D5566">
    <w:pPr>
      <w:jc w:val="center"/>
      <w:rPr>
        <w:rFonts w:ascii="Arial" w:hAnsi="Arial"/>
        <w:sz w:val="32"/>
        <w:szCs w:val="32"/>
      </w:rPr>
    </w:pPr>
    <w:sdt>
      <w:sdtPr>
        <w:rPr>
          <w:sz w:val="32"/>
          <w:szCs w:val="32"/>
        </w:rPr>
        <w:id w:val="-664704825"/>
        <w:docPartObj>
          <w:docPartGallery w:val="Watermarks"/>
          <w:docPartUnique/>
        </w:docPartObj>
      </w:sdtPr>
      <w:sdtEndPr/>
      <w:sdtContent>
        <w:r>
          <w:rPr>
            <w:noProof/>
            <w:sz w:val="32"/>
            <w:szCs w:val="3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23849">
      <w:rPr>
        <w:sz w:val="32"/>
        <w:szCs w:val="32"/>
      </w:rPr>
      <w:t>W</w:t>
    </w:r>
    <w:r w:rsidR="00E23849" w:rsidRPr="00726149">
      <w:rPr>
        <w:sz w:val="32"/>
        <w:szCs w:val="32"/>
      </w:rPr>
      <w:t>ASHINGTON ASSOCIATION OF SHERIFFS &amp; POLICE CHIEFS</w:t>
    </w:r>
  </w:p>
  <w:p w:rsidR="00E23849" w:rsidRDefault="00E23849" w:rsidP="000D5566">
    <w:pPr>
      <w:jc w:val="center"/>
      <w:rPr>
        <w:sz w:val="16"/>
      </w:rPr>
    </w:pPr>
    <w:smartTag w:uri="urn:schemas-microsoft-com:office:smarttags" w:element="address">
      <w:smartTag w:uri="urn:schemas-microsoft-com:office:smarttags" w:element="Street">
        <w:r w:rsidRPr="000D5566">
          <w:rPr>
            <w:sz w:val="16"/>
          </w:rPr>
          <w:t>3060 Willamette Drive NE</w:t>
        </w:r>
      </w:smartTag>
      <w:r w:rsidRPr="000D5566">
        <w:rPr>
          <w:sz w:val="16"/>
        </w:rPr>
        <w:t xml:space="preserve"> </w:t>
      </w:r>
      <w:smartTag w:uri="urn:schemas-microsoft-com:office:smarttags" w:element="City">
        <w:r w:rsidRPr="000D5566">
          <w:rPr>
            <w:sz w:val="16"/>
          </w:rPr>
          <w:t>Lacey</w:t>
        </w:r>
      </w:smartTag>
      <w:r w:rsidRPr="000D5566">
        <w:rPr>
          <w:sz w:val="16"/>
        </w:rPr>
        <w:t xml:space="preserve">, </w:t>
      </w:r>
      <w:smartTag w:uri="urn:schemas-microsoft-com:office:smarttags" w:element="State">
        <w:r w:rsidRPr="000D5566">
          <w:rPr>
            <w:sz w:val="16"/>
          </w:rPr>
          <w:t>WA</w:t>
        </w:r>
      </w:smartTag>
      <w:r w:rsidRPr="000D5566">
        <w:rPr>
          <w:sz w:val="16"/>
        </w:rPr>
        <w:t xml:space="preserve"> </w:t>
      </w:r>
      <w:smartTag w:uri="urn:schemas-microsoft-com:office:smarttags" w:element="PostalCode">
        <w:r w:rsidRPr="000D5566">
          <w:rPr>
            <w:sz w:val="16"/>
          </w:rPr>
          <w:t>98516</w:t>
        </w:r>
      </w:smartTag>
    </w:smartTag>
    <w:r w:rsidRPr="000D5566">
      <w:rPr>
        <w:sz w:val="16"/>
      </w:rPr>
      <w:t xml:space="preserve"> ~ Phone: </w:t>
    </w:r>
    <w:smartTag w:uri="urn:schemas-microsoft-com:office:smarttags" w:element="phone">
      <w:smartTagPr>
        <w:attr w:uri="urn:schemas-microsoft-com:office:office" w:name="ls" w:val="trans"/>
        <w:attr w:name="phonenumber" w:val="$6486$$$"/>
      </w:smartTagPr>
      <w:r w:rsidRPr="000D5566">
        <w:rPr>
          <w:sz w:val="16"/>
        </w:rPr>
        <w:t xml:space="preserve">(360) </w:t>
      </w:r>
      <w:smartTag w:uri="urn:schemas-microsoft-com:office:smarttags" w:element="phone">
        <w:smartTagPr>
          <w:attr w:uri="urn:schemas-microsoft-com:office:office" w:name="ls" w:val="trans"/>
          <w:attr w:name="phonenumber" w:val="$6486$$$"/>
        </w:smartTagPr>
        <w:r w:rsidRPr="000D5566">
          <w:rPr>
            <w:sz w:val="16"/>
          </w:rPr>
          <w:t>486-2380</w:t>
        </w:r>
      </w:smartTag>
    </w:smartTag>
    <w:r w:rsidRPr="000D5566">
      <w:rPr>
        <w:sz w:val="16"/>
      </w:rPr>
      <w:t xml:space="preserve"> ~ Fax: </w:t>
    </w:r>
    <w:smartTag w:uri="urn:schemas-microsoft-com:office:smarttags" w:element="phone">
      <w:smartTagPr>
        <w:attr w:uri="urn:schemas-microsoft-com:office:office" w:name="ls" w:val="trans"/>
        <w:attr w:name="phonenumber" w:val="$6486$$$"/>
      </w:smartTagPr>
      <w:r w:rsidRPr="000D5566">
        <w:rPr>
          <w:sz w:val="16"/>
        </w:rPr>
        <w:t xml:space="preserve">(360) </w:t>
      </w:r>
      <w:smartTag w:uri="urn:schemas-microsoft-com:office:smarttags" w:element="phone">
        <w:smartTagPr>
          <w:attr w:uri="urn:schemas-microsoft-com:office:office" w:name="ls" w:val="trans"/>
          <w:attr w:name="phonenumber" w:val="$6486$$$"/>
        </w:smartTagPr>
        <w:r w:rsidRPr="000D5566">
          <w:rPr>
            <w:sz w:val="16"/>
          </w:rPr>
          <w:t>486-2381</w:t>
        </w:r>
      </w:smartTag>
    </w:smartTag>
    <w:r w:rsidRPr="000D5566">
      <w:rPr>
        <w:sz w:val="16"/>
      </w:rPr>
      <w:t xml:space="preserve"> ~ Website: www.waspc.org</w:t>
    </w:r>
  </w:p>
  <w:p w:rsidR="00E23849" w:rsidRDefault="00E23849" w:rsidP="000D5566">
    <w:pPr>
      <w:jc w:val="center"/>
      <w:rPr>
        <w:sz w:val="16"/>
      </w:rPr>
    </w:pPr>
  </w:p>
  <w:p w:rsidR="00E23849" w:rsidRPr="000D5566" w:rsidRDefault="00BC4F64" w:rsidP="000D5566">
    <w:pPr>
      <w:jc w:val="center"/>
      <w:rPr>
        <w:i/>
        <w:sz w:val="20"/>
        <w:u w:val="double"/>
      </w:rPr>
    </w:pPr>
    <w:r>
      <w:rPr>
        <w:i/>
        <w:noProof/>
        <w:sz w:val="20"/>
        <w:u w:val="doubl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77470</wp:posOffset>
          </wp:positionV>
          <wp:extent cx="1391285" cy="1002030"/>
          <wp:effectExtent l="19050" t="0" r="0" b="0"/>
          <wp:wrapNone/>
          <wp:docPr id="1" name="Picture 1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3849" w:rsidRPr="000D5566">
      <w:rPr>
        <w:i/>
        <w:sz w:val="20"/>
        <w:u w:val="double"/>
      </w:rPr>
      <w:t xml:space="preserve">Serving the Law Enforcement Community and the Citizens of </w:t>
    </w:r>
    <w:smartTag w:uri="urn:schemas-microsoft-com:office:smarttags" w:element="place">
      <w:smartTag w:uri="urn:schemas-microsoft-com:office:smarttags" w:element="State">
        <w:r w:rsidR="00E23849" w:rsidRPr="000D5566">
          <w:rPr>
            <w:i/>
            <w:sz w:val="20"/>
            <w:u w:val="double"/>
          </w:rPr>
          <w:t>Washington</w:t>
        </w:r>
      </w:smartTag>
    </w:smartTag>
    <w:r w:rsidR="00E23849" w:rsidRPr="000D5566">
      <w:rPr>
        <w:i/>
        <w:sz w:val="20"/>
        <w:u w:val="double"/>
      </w:rPr>
      <w:t xml:space="preserve"> </w:t>
    </w:r>
  </w:p>
  <w:p w:rsidR="00E23849" w:rsidRDefault="00E23849" w:rsidP="007261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0AF"/>
    <w:multiLevelType w:val="multilevel"/>
    <w:tmpl w:val="E5AC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D16CF"/>
    <w:multiLevelType w:val="hybridMultilevel"/>
    <w:tmpl w:val="B1F24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4954"/>
    <w:multiLevelType w:val="hybridMultilevel"/>
    <w:tmpl w:val="E45E905A"/>
    <w:lvl w:ilvl="0" w:tplc="0409000D">
      <w:start w:val="1"/>
      <w:numFmt w:val="bullet"/>
      <w:lvlText w:val="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42126727"/>
    <w:multiLevelType w:val="hybridMultilevel"/>
    <w:tmpl w:val="35B84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43E9A"/>
    <w:multiLevelType w:val="hybridMultilevel"/>
    <w:tmpl w:val="7346B4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773B1"/>
    <w:multiLevelType w:val="hybridMultilevel"/>
    <w:tmpl w:val="67745172"/>
    <w:lvl w:ilvl="0" w:tplc="E730BBF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3A171A6"/>
    <w:multiLevelType w:val="hybridMultilevel"/>
    <w:tmpl w:val="644C4804"/>
    <w:lvl w:ilvl="0" w:tplc="03BEFD5E">
      <w:start w:val="1"/>
      <w:numFmt w:val="bullet"/>
      <w:lvlText w:val=""/>
      <w:lvlJc w:val="left"/>
      <w:pPr>
        <w:tabs>
          <w:tab w:val="num" w:pos="1368"/>
        </w:tabs>
        <w:ind w:left="1296" w:hanging="288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7" w15:restartNumberingAfterBreak="0">
    <w:nsid w:val="696752BF"/>
    <w:multiLevelType w:val="hybridMultilevel"/>
    <w:tmpl w:val="E828F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777B76"/>
    <w:multiLevelType w:val="hybridMultilevel"/>
    <w:tmpl w:val="10EA36B2"/>
    <w:lvl w:ilvl="0" w:tplc="1CA068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012225B"/>
    <w:multiLevelType w:val="hybridMultilevel"/>
    <w:tmpl w:val="6EC8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171BC"/>
    <w:multiLevelType w:val="hybridMultilevel"/>
    <w:tmpl w:val="131680B0"/>
    <w:lvl w:ilvl="0" w:tplc="E730BBF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BF"/>
    <w:rsid w:val="000028EF"/>
    <w:rsid w:val="00010951"/>
    <w:rsid w:val="000146D9"/>
    <w:rsid w:val="000226D1"/>
    <w:rsid w:val="000269C5"/>
    <w:rsid w:val="00031BD4"/>
    <w:rsid w:val="00031DED"/>
    <w:rsid w:val="000365EA"/>
    <w:rsid w:val="00053C05"/>
    <w:rsid w:val="000549FC"/>
    <w:rsid w:val="00065911"/>
    <w:rsid w:val="000747EE"/>
    <w:rsid w:val="00087931"/>
    <w:rsid w:val="00097BF6"/>
    <w:rsid w:val="000B12B0"/>
    <w:rsid w:val="000B1B00"/>
    <w:rsid w:val="000C2710"/>
    <w:rsid w:val="000D5566"/>
    <w:rsid w:val="000E2E29"/>
    <w:rsid w:val="000E43BB"/>
    <w:rsid w:val="000F2CD5"/>
    <w:rsid w:val="000F4690"/>
    <w:rsid w:val="000F4E12"/>
    <w:rsid w:val="00106049"/>
    <w:rsid w:val="001103C6"/>
    <w:rsid w:val="00110CAA"/>
    <w:rsid w:val="001265CC"/>
    <w:rsid w:val="00135987"/>
    <w:rsid w:val="00146AAB"/>
    <w:rsid w:val="001516F3"/>
    <w:rsid w:val="001759C2"/>
    <w:rsid w:val="00175CF0"/>
    <w:rsid w:val="0017711D"/>
    <w:rsid w:val="00182295"/>
    <w:rsid w:val="001A10F3"/>
    <w:rsid w:val="001A2DCD"/>
    <w:rsid w:val="001C5277"/>
    <w:rsid w:val="001D0134"/>
    <w:rsid w:val="001D61F2"/>
    <w:rsid w:val="001D6EEB"/>
    <w:rsid w:val="001E3B54"/>
    <w:rsid w:val="0020003D"/>
    <w:rsid w:val="00202CB8"/>
    <w:rsid w:val="0020706C"/>
    <w:rsid w:val="002070A3"/>
    <w:rsid w:val="00207358"/>
    <w:rsid w:val="00207FD6"/>
    <w:rsid w:val="0023020D"/>
    <w:rsid w:val="002444EB"/>
    <w:rsid w:val="00245AE7"/>
    <w:rsid w:val="00252176"/>
    <w:rsid w:val="0025433D"/>
    <w:rsid w:val="002558BF"/>
    <w:rsid w:val="00260E59"/>
    <w:rsid w:val="002754AD"/>
    <w:rsid w:val="0027585E"/>
    <w:rsid w:val="002779B5"/>
    <w:rsid w:val="002961B9"/>
    <w:rsid w:val="002A3417"/>
    <w:rsid w:val="002B4CE2"/>
    <w:rsid w:val="002B7466"/>
    <w:rsid w:val="002B7D76"/>
    <w:rsid w:val="002C1AC6"/>
    <w:rsid w:val="002E5A52"/>
    <w:rsid w:val="002F372C"/>
    <w:rsid w:val="002F5F63"/>
    <w:rsid w:val="002F60C5"/>
    <w:rsid w:val="003040DC"/>
    <w:rsid w:val="00314038"/>
    <w:rsid w:val="00316959"/>
    <w:rsid w:val="00320424"/>
    <w:rsid w:val="00323D58"/>
    <w:rsid w:val="00334D34"/>
    <w:rsid w:val="00336476"/>
    <w:rsid w:val="003432B1"/>
    <w:rsid w:val="00350A96"/>
    <w:rsid w:val="003522ED"/>
    <w:rsid w:val="00354B9B"/>
    <w:rsid w:val="003639EA"/>
    <w:rsid w:val="003653D3"/>
    <w:rsid w:val="0037122C"/>
    <w:rsid w:val="003712B6"/>
    <w:rsid w:val="003759E4"/>
    <w:rsid w:val="003973BB"/>
    <w:rsid w:val="003A22EC"/>
    <w:rsid w:val="003A498B"/>
    <w:rsid w:val="003A6D63"/>
    <w:rsid w:val="003C2D2F"/>
    <w:rsid w:val="003C741E"/>
    <w:rsid w:val="003E6F2F"/>
    <w:rsid w:val="003F44ED"/>
    <w:rsid w:val="003F729C"/>
    <w:rsid w:val="0040579F"/>
    <w:rsid w:val="00411C8B"/>
    <w:rsid w:val="0041684E"/>
    <w:rsid w:val="004259C2"/>
    <w:rsid w:val="00427AFD"/>
    <w:rsid w:val="004351E9"/>
    <w:rsid w:val="00437C56"/>
    <w:rsid w:val="004459ED"/>
    <w:rsid w:val="004469B9"/>
    <w:rsid w:val="0045005B"/>
    <w:rsid w:val="0045773D"/>
    <w:rsid w:val="00460AF1"/>
    <w:rsid w:val="00482102"/>
    <w:rsid w:val="00485E86"/>
    <w:rsid w:val="00490C54"/>
    <w:rsid w:val="0049225E"/>
    <w:rsid w:val="004C4D16"/>
    <w:rsid w:val="004C63CB"/>
    <w:rsid w:val="004D0631"/>
    <w:rsid w:val="004D747C"/>
    <w:rsid w:val="004E5358"/>
    <w:rsid w:val="004F06BE"/>
    <w:rsid w:val="004F35A8"/>
    <w:rsid w:val="004F4543"/>
    <w:rsid w:val="004F5BBA"/>
    <w:rsid w:val="004F5C71"/>
    <w:rsid w:val="00517FF2"/>
    <w:rsid w:val="0052111F"/>
    <w:rsid w:val="00531A93"/>
    <w:rsid w:val="00534257"/>
    <w:rsid w:val="00535149"/>
    <w:rsid w:val="00557B40"/>
    <w:rsid w:val="00567351"/>
    <w:rsid w:val="00567C9F"/>
    <w:rsid w:val="00573CBF"/>
    <w:rsid w:val="0057778C"/>
    <w:rsid w:val="00580E96"/>
    <w:rsid w:val="0058572B"/>
    <w:rsid w:val="00586EB9"/>
    <w:rsid w:val="005A4AFA"/>
    <w:rsid w:val="005B7AF4"/>
    <w:rsid w:val="005E60F5"/>
    <w:rsid w:val="005F6497"/>
    <w:rsid w:val="00601100"/>
    <w:rsid w:val="00602A7E"/>
    <w:rsid w:val="006146A6"/>
    <w:rsid w:val="00635995"/>
    <w:rsid w:val="0063606A"/>
    <w:rsid w:val="0064544D"/>
    <w:rsid w:val="006459DD"/>
    <w:rsid w:val="00645DF7"/>
    <w:rsid w:val="00653E63"/>
    <w:rsid w:val="0065607F"/>
    <w:rsid w:val="00656E93"/>
    <w:rsid w:val="00661EBB"/>
    <w:rsid w:val="00662C2D"/>
    <w:rsid w:val="006637EC"/>
    <w:rsid w:val="006654A7"/>
    <w:rsid w:val="006659A5"/>
    <w:rsid w:val="0067023C"/>
    <w:rsid w:val="00676E24"/>
    <w:rsid w:val="00681C07"/>
    <w:rsid w:val="006908B3"/>
    <w:rsid w:val="006B28B5"/>
    <w:rsid w:val="006B661A"/>
    <w:rsid w:val="006C45DD"/>
    <w:rsid w:val="006D74E7"/>
    <w:rsid w:val="006E39B1"/>
    <w:rsid w:val="006F5E29"/>
    <w:rsid w:val="00701E21"/>
    <w:rsid w:val="007138D4"/>
    <w:rsid w:val="00716E39"/>
    <w:rsid w:val="00726149"/>
    <w:rsid w:val="00737F30"/>
    <w:rsid w:val="007563F3"/>
    <w:rsid w:val="0077112D"/>
    <w:rsid w:val="00787332"/>
    <w:rsid w:val="00787B63"/>
    <w:rsid w:val="00791587"/>
    <w:rsid w:val="007924EF"/>
    <w:rsid w:val="007A39E7"/>
    <w:rsid w:val="007B0C7A"/>
    <w:rsid w:val="007B1B1F"/>
    <w:rsid w:val="007B5385"/>
    <w:rsid w:val="007C21EA"/>
    <w:rsid w:val="007C307B"/>
    <w:rsid w:val="007C36B7"/>
    <w:rsid w:val="007C3702"/>
    <w:rsid w:val="007D2E36"/>
    <w:rsid w:val="007D4E23"/>
    <w:rsid w:val="007D593D"/>
    <w:rsid w:val="007E73B7"/>
    <w:rsid w:val="007F6265"/>
    <w:rsid w:val="00802C6A"/>
    <w:rsid w:val="008047FE"/>
    <w:rsid w:val="00815F24"/>
    <w:rsid w:val="00823CB5"/>
    <w:rsid w:val="00831027"/>
    <w:rsid w:val="00851A83"/>
    <w:rsid w:val="00852AFD"/>
    <w:rsid w:val="008547F9"/>
    <w:rsid w:val="008568D4"/>
    <w:rsid w:val="008577AD"/>
    <w:rsid w:val="008578C3"/>
    <w:rsid w:val="00864318"/>
    <w:rsid w:val="008837AD"/>
    <w:rsid w:val="008A298E"/>
    <w:rsid w:val="008A30E3"/>
    <w:rsid w:val="008A4EBF"/>
    <w:rsid w:val="008B31D2"/>
    <w:rsid w:val="008B791B"/>
    <w:rsid w:val="008B7C5F"/>
    <w:rsid w:val="008E59C2"/>
    <w:rsid w:val="008F0736"/>
    <w:rsid w:val="008F294A"/>
    <w:rsid w:val="008F5034"/>
    <w:rsid w:val="008F6A3D"/>
    <w:rsid w:val="0090021C"/>
    <w:rsid w:val="00923108"/>
    <w:rsid w:val="00935F63"/>
    <w:rsid w:val="009404A4"/>
    <w:rsid w:val="00946B0E"/>
    <w:rsid w:val="009513E5"/>
    <w:rsid w:val="00961709"/>
    <w:rsid w:val="00963058"/>
    <w:rsid w:val="00964592"/>
    <w:rsid w:val="00975F77"/>
    <w:rsid w:val="00977941"/>
    <w:rsid w:val="00977E6A"/>
    <w:rsid w:val="00984DE1"/>
    <w:rsid w:val="009878EC"/>
    <w:rsid w:val="00992065"/>
    <w:rsid w:val="00996DE9"/>
    <w:rsid w:val="009A63C6"/>
    <w:rsid w:val="009B1C6E"/>
    <w:rsid w:val="009B4859"/>
    <w:rsid w:val="009C009D"/>
    <w:rsid w:val="009D59D6"/>
    <w:rsid w:val="009E03CC"/>
    <w:rsid w:val="00A04134"/>
    <w:rsid w:val="00A05A1E"/>
    <w:rsid w:val="00A1142A"/>
    <w:rsid w:val="00A40416"/>
    <w:rsid w:val="00A41D7D"/>
    <w:rsid w:val="00A5001F"/>
    <w:rsid w:val="00A53904"/>
    <w:rsid w:val="00A542E3"/>
    <w:rsid w:val="00A87050"/>
    <w:rsid w:val="00A95037"/>
    <w:rsid w:val="00A96085"/>
    <w:rsid w:val="00A97141"/>
    <w:rsid w:val="00AB002A"/>
    <w:rsid w:val="00AB66BC"/>
    <w:rsid w:val="00AB6D23"/>
    <w:rsid w:val="00AF45B1"/>
    <w:rsid w:val="00B052B9"/>
    <w:rsid w:val="00B07117"/>
    <w:rsid w:val="00B11045"/>
    <w:rsid w:val="00B16EED"/>
    <w:rsid w:val="00B1708E"/>
    <w:rsid w:val="00B201A1"/>
    <w:rsid w:val="00B25BD6"/>
    <w:rsid w:val="00B307C1"/>
    <w:rsid w:val="00B30BBE"/>
    <w:rsid w:val="00B33CB0"/>
    <w:rsid w:val="00B455F3"/>
    <w:rsid w:val="00B6153F"/>
    <w:rsid w:val="00B67A30"/>
    <w:rsid w:val="00B75C44"/>
    <w:rsid w:val="00B96478"/>
    <w:rsid w:val="00BB4CA3"/>
    <w:rsid w:val="00BB730F"/>
    <w:rsid w:val="00BC3FAE"/>
    <w:rsid w:val="00BC4F64"/>
    <w:rsid w:val="00BC6DFF"/>
    <w:rsid w:val="00BD5B0C"/>
    <w:rsid w:val="00BE47CB"/>
    <w:rsid w:val="00BF3DAA"/>
    <w:rsid w:val="00C05C16"/>
    <w:rsid w:val="00C0695B"/>
    <w:rsid w:val="00C1787D"/>
    <w:rsid w:val="00C20820"/>
    <w:rsid w:val="00C223C0"/>
    <w:rsid w:val="00C31A40"/>
    <w:rsid w:val="00C426BB"/>
    <w:rsid w:val="00C46181"/>
    <w:rsid w:val="00C54888"/>
    <w:rsid w:val="00C5788D"/>
    <w:rsid w:val="00C60FF1"/>
    <w:rsid w:val="00C75AE1"/>
    <w:rsid w:val="00C86173"/>
    <w:rsid w:val="00C86D6E"/>
    <w:rsid w:val="00CA68FC"/>
    <w:rsid w:val="00CC249B"/>
    <w:rsid w:val="00CD2DCB"/>
    <w:rsid w:val="00CE2A0F"/>
    <w:rsid w:val="00CE4042"/>
    <w:rsid w:val="00CE6AE1"/>
    <w:rsid w:val="00CE7AD8"/>
    <w:rsid w:val="00CF1381"/>
    <w:rsid w:val="00D102DD"/>
    <w:rsid w:val="00D21DFC"/>
    <w:rsid w:val="00D32DE4"/>
    <w:rsid w:val="00D354C1"/>
    <w:rsid w:val="00D357B3"/>
    <w:rsid w:val="00D57D6C"/>
    <w:rsid w:val="00D62C60"/>
    <w:rsid w:val="00D728C2"/>
    <w:rsid w:val="00D74223"/>
    <w:rsid w:val="00D76738"/>
    <w:rsid w:val="00D93D0D"/>
    <w:rsid w:val="00D967FB"/>
    <w:rsid w:val="00DA103D"/>
    <w:rsid w:val="00DB0C46"/>
    <w:rsid w:val="00DC2717"/>
    <w:rsid w:val="00DC7A16"/>
    <w:rsid w:val="00DD1653"/>
    <w:rsid w:val="00DD39BE"/>
    <w:rsid w:val="00DE5EE4"/>
    <w:rsid w:val="00DE6C8C"/>
    <w:rsid w:val="00DF1C50"/>
    <w:rsid w:val="00DF79BC"/>
    <w:rsid w:val="00E04066"/>
    <w:rsid w:val="00E042C6"/>
    <w:rsid w:val="00E04664"/>
    <w:rsid w:val="00E154A4"/>
    <w:rsid w:val="00E161EF"/>
    <w:rsid w:val="00E23849"/>
    <w:rsid w:val="00E51719"/>
    <w:rsid w:val="00E67467"/>
    <w:rsid w:val="00E70E77"/>
    <w:rsid w:val="00E742E3"/>
    <w:rsid w:val="00E74450"/>
    <w:rsid w:val="00E93ED6"/>
    <w:rsid w:val="00EB0576"/>
    <w:rsid w:val="00EB2580"/>
    <w:rsid w:val="00EB2675"/>
    <w:rsid w:val="00EB3B6B"/>
    <w:rsid w:val="00EC4AFD"/>
    <w:rsid w:val="00ED226A"/>
    <w:rsid w:val="00ED340B"/>
    <w:rsid w:val="00ED6F39"/>
    <w:rsid w:val="00EE12CF"/>
    <w:rsid w:val="00EE2D83"/>
    <w:rsid w:val="00EF5B62"/>
    <w:rsid w:val="00F110C1"/>
    <w:rsid w:val="00F1140B"/>
    <w:rsid w:val="00F15BF6"/>
    <w:rsid w:val="00F25A41"/>
    <w:rsid w:val="00F3336A"/>
    <w:rsid w:val="00F42876"/>
    <w:rsid w:val="00F52516"/>
    <w:rsid w:val="00F53D4F"/>
    <w:rsid w:val="00F74D67"/>
    <w:rsid w:val="00F75E07"/>
    <w:rsid w:val="00F769EB"/>
    <w:rsid w:val="00F80DB1"/>
    <w:rsid w:val="00FB30EE"/>
    <w:rsid w:val="00FB31B6"/>
    <w:rsid w:val="00FD16FB"/>
    <w:rsid w:val="00FD6DC0"/>
    <w:rsid w:val="00FE12DC"/>
    <w:rsid w:val="00FF2068"/>
    <w:rsid w:val="00FF27B4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hon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  <w15:docId w15:val="{296ADD6B-8DF3-4DE6-8650-00955FF0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6D9"/>
    <w:rPr>
      <w:sz w:val="24"/>
      <w:szCs w:val="24"/>
    </w:rPr>
  </w:style>
  <w:style w:type="paragraph" w:styleId="Heading1">
    <w:name w:val="heading 1"/>
    <w:basedOn w:val="Normal"/>
    <w:next w:val="Normal"/>
    <w:qFormat/>
    <w:rsid w:val="00A5001F"/>
    <w:pPr>
      <w:keepNext/>
      <w:outlineLvl w:val="0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00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001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5001F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169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513E5"/>
    <w:rPr>
      <w:sz w:val="16"/>
      <w:szCs w:val="16"/>
    </w:rPr>
  </w:style>
  <w:style w:type="paragraph" w:styleId="CommentText">
    <w:name w:val="annotation text"/>
    <w:basedOn w:val="Normal"/>
    <w:semiHidden/>
    <w:rsid w:val="009513E5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13E5"/>
    <w:rPr>
      <w:b/>
      <w:bCs/>
    </w:rPr>
  </w:style>
  <w:style w:type="character" w:styleId="Hyperlink">
    <w:name w:val="Hyperlink"/>
    <w:basedOn w:val="DefaultParagraphFont"/>
    <w:rsid w:val="00963058"/>
    <w:rPr>
      <w:color w:val="0000FF"/>
      <w:u w:val="single"/>
    </w:rPr>
  </w:style>
  <w:style w:type="paragraph" w:styleId="BodyText">
    <w:name w:val="Body Text"/>
    <w:basedOn w:val="Normal"/>
    <w:rsid w:val="00963058"/>
    <w:pPr>
      <w:jc w:val="center"/>
    </w:pPr>
    <w:rPr>
      <w:rFonts w:ascii="Graphite Light" w:hAnsi="Graphite Light"/>
      <w:sz w:val="32"/>
    </w:rPr>
  </w:style>
  <w:style w:type="paragraph" w:styleId="BodyText2">
    <w:name w:val="Body Text 2"/>
    <w:basedOn w:val="Normal"/>
    <w:rsid w:val="00963058"/>
    <w:pPr>
      <w:jc w:val="both"/>
    </w:pPr>
    <w:rPr>
      <w:i/>
      <w:iCs/>
    </w:rPr>
  </w:style>
  <w:style w:type="table" w:styleId="TableGrid">
    <w:name w:val="Table Grid"/>
    <w:basedOn w:val="TableNormal"/>
    <w:rsid w:val="00C46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87050"/>
    <w:rPr>
      <w:i w:val="0"/>
      <w:iCs w:val="0"/>
      <w:caps/>
      <w:spacing w:val="10"/>
      <w:sz w:val="16"/>
    </w:rPr>
  </w:style>
  <w:style w:type="paragraph" w:styleId="MessageHeader">
    <w:name w:val="Message Header"/>
    <w:basedOn w:val="BodyText"/>
    <w:rsid w:val="00A87050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</w:rPr>
  </w:style>
  <w:style w:type="paragraph" w:customStyle="1" w:styleId="DocumentLabel">
    <w:name w:val="Document Label"/>
    <w:next w:val="Normal"/>
    <w:rsid w:val="00A87050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A87050"/>
  </w:style>
  <w:style w:type="paragraph" w:customStyle="1" w:styleId="MessageHeaderLabel">
    <w:name w:val="Message Header Label"/>
    <w:basedOn w:val="MessageHeader"/>
    <w:next w:val="MessageHeader"/>
    <w:rsid w:val="00A87050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A87050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FooterChar">
    <w:name w:val="Footer Char"/>
    <w:basedOn w:val="DefaultParagraphFont"/>
    <w:link w:val="Footer"/>
    <w:uiPriority w:val="99"/>
    <w:rsid w:val="002F5F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104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10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oder\AppData\Roaming\Microsoft\Templates\Fax%20Cover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</Template>
  <TotalTime>2</TotalTime>
  <Pages>1</Pages>
  <Words>200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TRANSMISSION COVER SHEET</vt:lpstr>
    </vt:vector>
  </TitlesOfParts>
  <Company>WASPC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TRANSMISSION COVER SHEET</dc:title>
  <dc:creator>jyoder</dc:creator>
  <cp:lastModifiedBy>Ed Holmes</cp:lastModifiedBy>
  <cp:revision>4</cp:revision>
  <cp:lastPrinted>2014-09-24T17:30:00Z</cp:lastPrinted>
  <dcterms:created xsi:type="dcterms:W3CDTF">2016-10-28T21:03:00Z</dcterms:created>
  <dcterms:modified xsi:type="dcterms:W3CDTF">2016-10-28T21:14:00Z</dcterms:modified>
</cp:coreProperties>
</file>